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B00EE" w14:textId="77777777" w:rsidR="002F55C3" w:rsidRDefault="002F55C3" w:rsidP="00DD18F7">
      <w:pPr>
        <w:pStyle w:val="svfStandard"/>
        <w:spacing w:line="240" w:lineRule="auto"/>
        <w:rPr>
          <w:b/>
          <w:sz w:val="36"/>
          <w:szCs w:val="36"/>
        </w:rPr>
      </w:pPr>
    </w:p>
    <w:p w14:paraId="6055BD04" w14:textId="2C2722B1" w:rsidR="00DD18F7" w:rsidRPr="006B2D67" w:rsidRDefault="006B2D67" w:rsidP="00DD18F7">
      <w:pPr>
        <w:pStyle w:val="svfStandard"/>
        <w:spacing w:line="240" w:lineRule="auto"/>
        <w:rPr>
          <w:b/>
          <w:sz w:val="36"/>
          <w:szCs w:val="36"/>
          <w:lang w:val="fr-CH"/>
        </w:rPr>
      </w:pPr>
      <w:r w:rsidRPr="006B2D67">
        <w:rPr>
          <w:b/>
          <w:sz w:val="36"/>
          <w:szCs w:val="36"/>
          <w:lang w:val="fr-CH"/>
        </w:rPr>
        <w:t>Fonds de voyage</w:t>
      </w:r>
      <w:r w:rsidR="00DF20D7" w:rsidRPr="006B2D67">
        <w:rPr>
          <w:b/>
          <w:sz w:val="36"/>
          <w:szCs w:val="36"/>
          <w:lang w:val="fr-CH"/>
        </w:rPr>
        <w:t xml:space="preserve"> de </w:t>
      </w:r>
      <w:proofErr w:type="spellStart"/>
      <w:r w:rsidR="00DF20D7" w:rsidRPr="006B2D67">
        <w:rPr>
          <w:b/>
          <w:sz w:val="36"/>
          <w:szCs w:val="36"/>
          <w:lang w:val="fr-CH"/>
        </w:rPr>
        <w:t>Mo</w:t>
      </w:r>
      <w:r w:rsidR="005F64FA" w:rsidRPr="006B2D67">
        <w:rPr>
          <w:b/>
          <w:sz w:val="36"/>
          <w:szCs w:val="36"/>
          <w:lang w:val="fr-CH"/>
        </w:rPr>
        <w:t>r</w:t>
      </w:r>
      <w:r w:rsidR="00DF20D7" w:rsidRPr="006B2D67">
        <w:rPr>
          <w:b/>
          <w:sz w:val="36"/>
          <w:szCs w:val="36"/>
          <w:lang w:val="fr-CH"/>
        </w:rPr>
        <w:t>sier</w:t>
      </w:r>
      <w:proofErr w:type="spellEnd"/>
      <w:r w:rsidR="00DF20D7" w:rsidRPr="006B2D67">
        <w:rPr>
          <w:b/>
          <w:sz w:val="36"/>
          <w:szCs w:val="36"/>
          <w:lang w:val="fr-CH"/>
        </w:rPr>
        <w:t xml:space="preserve"> </w:t>
      </w:r>
    </w:p>
    <w:p w14:paraId="5441340C" w14:textId="77777777" w:rsidR="00296F6D" w:rsidRPr="006B2D67" w:rsidRDefault="00296F6D" w:rsidP="00DD18F7">
      <w:pPr>
        <w:pStyle w:val="svfStandard"/>
        <w:spacing w:line="240" w:lineRule="auto"/>
        <w:rPr>
          <w:lang w:val="fr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EB07FF" w:rsidRPr="003C1080" w14:paraId="79AD1C59" w14:textId="77777777" w:rsidTr="00041048">
        <w:tc>
          <w:tcPr>
            <w:tcW w:w="1951" w:type="dxa"/>
          </w:tcPr>
          <w:p w14:paraId="6476804E" w14:textId="71AF896F" w:rsidR="00DF20D7" w:rsidRPr="00EB07FF" w:rsidRDefault="006B2D67" w:rsidP="00DF20D7">
            <w:pPr>
              <w:pStyle w:val="svfStandard"/>
              <w:spacing w:before="60" w:after="60" w:line="240" w:lineRule="atLeast"/>
              <w:rPr>
                <w:b/>
                <w:lang w:val="fr-CH"/>
              </w:rPr>
            </w:pPr>
            <w:r w:rsidRPr="00EB07FF">
              <w:rPr>
                <w:rFonts w:cs="Arial"/>
                <w:b/>
                <w:color w:val="000000"/>
                <w:lang w:val="fr-CH"/>
              </w:rPr>
              <w:t>Objectif</w:t>
            </w:r>
            <w:r w:rsidR="00DF20D7" w:rsidRPr="00EB07FF">
              <w:rPr>
                <w:rFonts w:cs="Arial"/>
                <w:b/>
                <w:color w:val="000000"/>
                <w:lang w:val="fr-CH"/>
              </w:rPr>
              <w:t>:</w:t>
            </w:r>
            <w:r w:rsidR="00DF20D7" w:rsidRPr="00EB07FF">
              <w:rPr>
                <w:rFonts w:cs="Arial"/>
                <w:b/>
                <w:color w:val="000000"/>
                <w:lang w:val="fr-CH"/>
              </w:rPr>
              <w:tab/>
            </w:r>
          </w:p>
        </w:tc>
        <w:tc>
          <w:tcPr>
            <w:tcW w:w="7261" w:type="dxa"/>
          </w:tcPr>
          <w:p w14:paraId="31252945" w14:textId="5DAE197D" w:rsidR="00DF20D7" w:rsidRPr="00EB07FF" w:rsidRDefault="006B2D67" w:rsidP="00DF20D7">
            <w:pPr>
              <w:pStyle w:val="svfStandard"/>
              <w:spacing w:before="60" w:after="60" w:line="240" w:lineRule="atLeast"/>
              <w:rPr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Soutien financier pour les voyages internationaux</w:t>
            </w:r>
          </w:p>
        </w:tc>
      </w:tr>
      <w:tr w:rsidR="00EB07FF" w:rsidRPr="003C1080" w14:paraId="7986DA91" w14:textId="77777777" w:rsidTr="00041048">
        <w:trPr>
          <w:trHeight w:val="297"/>
        </w:trPr>
        <w:tc>
          <w:tcPr>
            <w:tcW w:w="1951" w:type="dxa"/>
          </w:tcPr>
          <w:p w14:paraId="01256BD6" w14:textId="20950F94" w:rsidR="00DF20D7" w:rsidRPr="00EB07FF" w:rsidRDefault="006B2D67" w:rsidP="00DF20D7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 w:rsidRPr="00EB07FF">
              <w:rPr>
                <w:rFonts w:cs="Arial"/>
                <w:b/>
                <w:color w:val="000000"/>
                <w:lang w:val="fr-CH"/>
              </w:rPr>
              <w:t>Groupe-cible</w:t>
            </w:r>
            <w:r w:rsidR="00DF20D7" w:rsidRPr="00EB07FF">
              <w:rPr>
                <w:rFonts w:cs="Arial"/>
                <w:b/>
                <w:color w:val="000000"/>
                <w:lang w:val="fr-CH"/>
              </w:rPr>
              <w:t>:</w:t>
            </w:r>
            <w:r w:rsidR="00DF20D7" w:rsidRPr="00EB07FF">
              <w:rPr>
                <w:rFonts w:cs="Arial"/>
                <w:b/>
                <w:color w:val="000000"/>
                <w:lang w:val="fr-CH"/>
              </w:rPr>
              <w:tab/>
            </w:r>
          </w:p>
        </w:tc>
        <w:tc>
          <w:tcPr>
            <w:tcW w:w="7261" w:type="dxa"/>
          </w:tcPr>
          <w:p w14:paraId="13A69AA1" w14:textId="2A11C3CB" w:rsidR="00DF20D7" w:rsidRPr="00EB07FF" w:rsidRDefault="006B2D67" w:rsidP="006B2D67">
            <w:pPr>
              <w:pStyle w:val="svfStandard"/>
              <w:spacing w:before="60" w:after="60" w:line="240" w:lineRule="atLeast"/>
              <w:rPr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 xml:space="preserve">Membres de la Société forestière suisse </w:t>
            </w:r>
          </w:p>
        </w:tc>
      </w:tr>
      <w:tr w:rsidR="00EB07FF" w:rsidRPr="003C1080" w14:paraId="71D55EC8" w14:textId="77777777" w:rsidTr="00041048">
        <w:tc>
          <w:tcPr>
            <w:tcW w:w="1951" w:type="dxa"/>
          </w:tcPr>
          <w:p w14:paraId="457BEE57" w14:textId="4BEC9F36" w:rsidR="00DF20D7" w:rsidRPr="00EB07FF" w:rsidRDefault="006B2D67" w:rsidP="006B2D67">
            <w:pPr>
              <w:pStyle w:val="svfStandard"/>
              <w:spacing w:before="60" w:after="60" w:line="240" w:lineRule="atLeast"/>
              <w:rPr>
                <w:b/>
                <w:lang w:val="fr-CH"/>
              </w:rPr>
            </w:pPr>
            <w:r w:rsidRPr="00EB07FF">
              <w:rPr>
                <w:rFonts w:cs="Arial"/>
                <w:b/>
                <w:color w:val="000000"/>
                <w:lang w:val="fr-CH"/>
              </w:rPr>
              <w:t>Origine</w:t>
            </w:r>
            <w:r w:rsidR="00296F6D" w:rsidRPr="00EB07FF">
              <w:rPr>
                <w:rFonts w:cs="Arial"/>
                <w:b/>
                <w:color w:val="000000"/>
                <w:lang w:val="fr-CH"/>
              </w:rPr>
              <w:t xml:space="preserve"> &amp;</w:t>
            </w:r>
            <w:r w:rsidRPr="00EB07FF">
              <w:rPr>
                <w:rFonts w:cs="Arial"/>
                <w:b/>
                <w:color w:val="000000"/>
                <w:lang w:val="fr-CH"/>
              </w:rPr>
              <w:t xml:space="preserve"> base</w:t>
            </w:r>
            <w:r w:rsidR="002F55C3" w:rsidRPr="00EB07FF">
              <w:rPr>
                <w:rFonts w:cs="Arial"/>
                <w:b/>
                <w:color w:val="000000"/>
                <w:lang w:val="fr-CH"/>
              </w:rPr>
              <w:t>:</w:t>
            </w:r>
          </w:p>
        </w:tc>
        <w:tc>
          <w:tcPr>
            <w:tcW w:w="7261" w:type="dxa"/>
          </w:tcPr>
          <w:p w14:paraId="3E735300" w14:textId="145BF661" w:rsidR="00DF20D7" w:rsidRPr="00EB07FF" w:rsidRDefault="006B2D67" w:rsidP="00DF20D7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Légat de</w:t>
            </w:r>
            <w:r w:rsidR="00DF20D7" w:rsidRPr="00EB07FF">
              <w:rPr>
                <w:rFonts w:cs="Arial"/>
                <w:color w:val="000000"/>
                <w:lang w:val="fr-CH"/>
              </w:rPr>
              <w:t xml:space="preserve"> Frank de </w:t>
            </w:r>
            <w:proofErr w:type="spellStart"/>
            <w:r w:rsidR="00DF20D7" w:rsidRPr="00EB07FF">
              <w:rPr>
                <w:rFonts w:cs="Arial"/>
                <w:color w:val="000000"/>
                <w:lang w:val="fr-CH"/>
              </w:rPr>
              <w:t>Morsier</w:t>
            </w:r>
            <w:proofErr w:type="spellEnd"/>
            <w:r w:rsidRPr="00EB07FF">
              <w:rPr>
                <w:rFonts w:cs="Arial"/>
                <w:color w:val="000000"/>
                <w:lang w:val="fr-CH"/>
              </w:rPr>
              <w:t xml:space="preserve"> en</w:t>
            </w:r>
            <w:r w:rsidR="00DF20D7" w:rsidRPr="00EB07FF">
              <w:rPr>
                <w:rFonts w:cs="Arial"/>
                <w:color w:val="000000"/>
                <w:lang w:val="fr-CH"/>
              </w:rPr>
              <w:t xml:space="preserve"> 1890</w:t>
            </w:r>
            <w:r w:rsidR="00296F6D" w:rsidRPr="00EB07FF">
              <w:rPr>
                <w:rFonts w:cs="Arial"/>
                <w:color w:val="000000"/>
                <w:lang w:val="fr-CH"/>
              </w:rPr>
              <w:t>.</w:t>
            </w:r>
          </w:p>
          <w:p w14:paraId="69440735" w14:textId="12AE59D1" w:rsidR="00296F6D" w:rsidRPr="00EB07FF" w:rsidRDefault="00296F6D" w:rsidP="003C1080">
            <w:pPr>
              <w:pStyle w:val="svfStandard"/>
              <w:spacing w:before="60" w:after="60" w:line="240" w:lineRule="atLeast"/>
              <w:rPr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R</w:t>
            </w:r>
            <w:r w:rsidR="006B2D67" w:rsidRPr="00EB07FF">
              <w:rPr>
                <w:rFonts w:cs="Arial"/>
                <w:color w:val="000000"/>
                <w:lang w:val="fr-CH"/>
              </w:rPr>
              <w:t>è</w:t>
            </w:r>
            <w:r w:rsidRPr="00EB07FF">
              <w:rPr>
                <w:rFonts w:cs="Arial"/>
                <w:color w:val="000000"/>
                <w:lang w:val="fr-CH"/>
              </w:rPr>
              <w:t xml:space="preserve">glement </w:t>
            </w:r>
            <w:r w:rsidR="006B2D67" w:rsidRPr="00EB07FF">
              <w:rPr>
                <w:rFonts w:cs="Arial"/>
                <w:color w:val="000000"/>
                <w:lang w:val="fr-CH"/>
              </w:rPr>
              <w:t xml:space="preserve">de Fonds de voyage </w:t>
            </w:r>
            <w:r w:rsidRPr="00EB07FF">
              <w:rPr>
                <w:rFonts w:cs="Arial"/>
                <w:color w:val="000000"/>
                <w:lang w:val="fr-CH"/>
              </w:rPr>
              <w:t xml:space="preserve">de </w:t>
            </w:r>
            <w:proofErr w:type="spellStart"/>
            <w:r w:rsidRPr="00EB07FF">
              <w:rPr>
                <w:rFonts w:cs="Arial"/>
                <w:color w:val="000000"/>
                <w:lang w:val="fr-CH"/>
              </w:rPr>
              <w:t>Morsier</w:t>
            </w:r>
            <w:proofErr w:type="spellEnd"/>
            <w:r w:rsidRPr="00EB07FF">
              <w:rPr>
                <w:rFonts w:cs="Arial"/>
                <w:color w:val="000000"/>
                <w:lang w:val="fr-CH"/>
              </w:rPr>
              <w:t xml:space="preserve"> </w:t>
            </w:r>
            <w:r w:rsidR="006B2D67" w:rsidRPr="00EB07FF">
              <w:rPr>
                <w:rFonts w:cs="Arial"/>
                <w:color w:val="000000"/>
                <w:lang w:val="fr-CH"/>
              </w:rPr>
              <w:t xml:space="preserve">de la Société forestière suisses du </w:t>
            </w:r>
            <w:r w:rsidR="003C1080">
              <w:rPr>
                <w:rFonts w:cs="Arial"/>
                <w:color w:val="000000"/>
                <w:lang w:val="fr-CH"/>
              </w:rPr>
              <w:t>31 août 2018</w:t>
            </w:r>
            <w:r w:rsidR="00780306" w:rsidRPr="00EB07FF">
              <w:rPr>
                <w:rFonts w:cs="Arial"/>
                <w:color w:val="000000"/>
                <w:lang w:val="fr-CH"/>
              </w:rPr>
              <w:t>.</w:t>
            </w:r>
            <w:r w:rsidR="003A65DD" w:rsidRPr="00EB07FF">
              <w:rPr>
                <w:rFonts w:cs="Arial"/>
                <w:color w:val="000000"/>
                <w:lang w:val="fr-CH"/>
              </w:rPr>
              <w:t xml:space="preserve"> </w:t>
            </w:r>
          </w:p>
        </w:tc>
      </w:tr>
      <w:tr w:rsidR="00EB07FF" w:rsidRPr="003C1080" w14:paraId="4CBCB13E" w14:textId="77777777" w:rsidTr="00041048">
        <w:tc>
          <w:tcPr>
            <w:tcW w:w="1951" w:type="dxa"/>
          </w:tcPr>
          <w:p w14:paraId="21A21964" w14:textId="351398D6" w:rsidR="00DF20D7" w:rsidRPr="00EB07FF" w:rsidRDefault="006B2D67" w:rsidP="00DF20D7">
            <w:pPr>
              <w:pStyle w:val="svfStandard"/>
              <w:spacing w:before="60" w:after="60" w:line="240" w:lineRule="atLeast"/>
              <w:rPr>
                <w:b/>
                <w:lang w:val="fr-CH"/>
              </w:rPr>
            </w:pPr>
            <w:r w:rsidRPr="00EB07FF">
              <w:rPr>
                <w:rFonts w:cs="Arial"/>
                <w:b/>
                <w:color w:val="000000"/>
                <w:lang w:val="fr-CH"/>
              </w:rPr>
              <w:t>Contribution</w:t>
            </w:r>
            <w:r w:rsidR="00DF20D7" w:rsidRPr="00EB07FF">
              <w:rPr>
                <w:rFonts w:cs="Arial"/>
                <w:b/>
                <w:color w:val="000000"/>
                <w:lang w:val="fr-CH"/>
              </w:rPr>
              <w:t>:</w:t>
            </w:r>
          </w:p>
        </w:tc>
        <w:tc>
          <w:tcPr>
            <w:tcW w:w="7261" w:type="dxa"/>
          </w:tcPr>
          <w:p w14:paraId="5C553AC6" w14:textId="62F9493F" w:rsidR="00780306" w:rsidRPr="00EB07FF" w:rsidRDefault="003C1080" w:rsidP="003C1080">
            <w:pPr>
              <w:pStyle w:val="svfStandard"/>
              <w:spacing w:before="60" w:after="60" w:line="240" w:lineRule="atLeast"/>
              <w:rPr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Un maximum de CHF 1'500.- de contributions est versé par année</w:t>
            </w:r>
            <w:bookmarkStart w:id="0" w:name="_GoBack"/>
            <w:bookmarkEnd w:id="0"/>
            <w:r w:rsidR="006B2D67" w:rsidRPr="00EB07FF">
              <w:rPr>
                <w:rFonts w:cs="Arial"/>
                <w:color w:val="000000"/>
                <w:lang w:val="fr-CH"/>
              </w:rPr>
              <w:t xml:space="preserve">. </w:t>
            </w:r>
          </w:p>
        </w:tc>
      </w:tr>
      <w:tr w:rsidR="00EB07FF" w:rsidRPr="003C1080" w14:paraId="7F30ECC9" w14:textId="77777777" w:rsidTr="00EB07FF">
        <w:trPr>
          <w:trHeight w:val="70"/>
        </w:trPr>
        <w:tc>
          <w:tcPr>
            <w:tcW w:w="1951" w:type="dxa"/>
          </w:tcPr>
          <w:p w14:paraId="7DE88644" w14:textId="79BBDC4C" w:rsidR="00DF20D7" w:rsidRPr="00EB07FF" w:rsidRDefault="006B2D67" w:rsidP="006B2D67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 w:rsidRPr="00EB07FF">
              <w:rPr>
                <w:rFonts w:cs="Arial"/>
                <w:b/>
                <w:color w:val="000000"/>
                <w:lang w:val="fr-CH"/>
              </w:rPr>
              <w:t xml:space="preserve">Critère de </w:t>
            </w:r>
            <w:r w:rsidR="00EB07FF" w:rsidRPr="00EB07FF">
              <w:rPr>
                <w:rFonts w:cs="Arial"/>
                <w:b/>
                <w:color w:val="000000"/>
                <w:lang w:val="fr-CH"/>
              </w:rPr>
              <w:t>séle</w:t>
            </w:r>
            <w:r w:rsidR="00EB07FF" w:rsidRPr="00EB07FF">
              <w:rPr>
                <w:rFonts w:cs="Arial"/>
                <w:b/>
                <w:color w:val="000000"/>
                <w:lang w:val="fr-CH"/>
              </w:rPr>
              <w:t>c</w:t>
            </w:r>
            <w:r w:rsidR="00EB07FF" w:rsidRPr="00EB07FF">
              <w:rPr>
                <w:rFonts w:cs="Arial"/>
                <w:b/>
                <w:color w:val="000000"/>
                <w:lang w:val="fr-CH"/>
              </w:rPr>
              <w:t>tion</w:t>
            </w:r>
            <w:r w:rsidR="00DF20D7" w:rsidRPr="00EB07FF">
              <w:rPr>
                <w:rFonts w:cs="Arial"/>
                <w:b/>
                <w:color w:val="000000"/>
                <w:lang w:val="fr-CH"/>
              </w:rPr>
              <w:t>:</w:t>
            </w:r>
          </w:p>
        </w:tc>
        <w:tc>
          <w:tcPr>
            <w:tcW w:w="7261" w:type="dxa"/>
          </w:tcPr>
          <w:p w14:paraId="5AD812A0" w14:textId="1AAD6F07" w:rsidR="006B2D67" w:rsidRPr="00EB07FF" w:rsidRDefault="006B2D67" w:rsidP="006B2D67">
            <w:pPr>
              <w:pStyle w:val="svfStandard"/>
              <w:numPr>
                <w:ilvl w:val="0"/>
                <w:numId w:val="4"/>
              </w:numPr>
              <w:spacing w:before="60" w:after="60" w:line="240" w:lineRule="atLeast"/>
              <w:ind w:left="317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Acquérir des connaissances pour la Société forestière suisse</w:t>
            </w:r>
          </w:p>
          <w:p w14:paraId="2E4F68FB" w14:textId="084F8009" w:rsidR="006B2D67" w:rsidRPr="00EB07FF" w:rsidRDefault="006B2D67" w:rsidP="006B2D67">
            <w:pPr>
              <w:pStyle w:val="svfStandard"/>
              <w:numPr>
                <w:ilvl w:val="0"/>
                <w:numId w:val="4"/>
              </w:numPr>
              <w:spacing w:before="60" w:after="60" w:line="240" w:lineRule="atLeast"/>
              <w:ind w:left="317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Aucune subvention antérieure ou mineure n'a été accordée au d</w:t>
            </w:r>
            <w:r w:rsidRPr="00EB07FF">
              <w:rPr>
                <w:rFonts w:cs="Arial"/>
                <w:color w:val="000000"/>
                <w:lang w:val="fr-CH"/>
              </w:rPr>
              <w:t>e</w:t>
            </w:r>
            <w:r w:rsidRPr="00EB07FF">
              <w:rPr>
                <w:rFonts w:cs="Arial"/>
                <w:color w:val="000000"/>
                <w:lang w:val="fr-CH"/>
              </w:rPr>
              <w:t>mandeur.</w:t>
            </w:r>
          </w:p>
          <w:p w14:paraId="377B2B64" w14:textId="171B96EE" w:rsidR="006B2D67" w:rsidRPr="00EB07FF" w:rsidRDefault="006B2D67" w:rsidP="006B2D67">
            <w:pPr>
              <w:pStyle w:val="svfStandard"/>
              <w:numPr>
                <w:ilvl w:val="0"/>
                <w:numId w:val="4"/>
              </w:numPr>
              <w:spacing w:before="60" w:after="60" w:line="240" w:lineRule="atLeast"/>
              <w:ind w:left="317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Budget de voyage réaliste avec preuve de toutes les sources de f</w:t>
            </w:r>
            <w:r w:rsidRPr="00EB07FF">
              <w:rPr>
                <w:rFonts w:cs="Arial"/>
                <w:color w:val="000000"/>
                <w:lang w:val="fr-CH"/>
              </w:rPr>
              <w:t>i</w:t>
            </w:r>
            <w:r w:rsidRPr="00EB07FF">
              <w:rPr>
                <w:rFonts w:cs="Arial"/>
                <w:color w:val="000000"/>
                <w:lang w:val="fr-CH"/>
              </w:rPr>
              <w:t>nancement.</w:t>
            </w:r>
          </w:p>
          <w:p w14:paraId="0B3C7CBD" w14:textId="5986D356" w:rsidR="006B2D67" w:rsidRPr="00EB07FF" w:rsidRDefault="006B2D67" w:rsidP="006B2D67">
            <w:pPr>
              <w:pStyle w:val="svfStandard"/>
              <w:numPr>
                <w:ilvl w:val="0"/>
                <w:numId w:val="4"/>
              </w:numPr>
              <w:spacing w:before="60" w:after="60" w:line="240" w:lineRule="atLeast"/>
              <w:ind w:left="317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Aucune autre demande pour le même voyage.</w:t>
            </w:r>
          </w:p>
          <w:p w14:paraId="35C26F34" w14:textId="0E98CFA1" w:rsidR="00DF20D7" w:rsidRPr="00EB07FF" w:rsidRDefault="006B2D67" w:rsidP="006B2D67">
            <w:pPr>
              <w:pStyle w:val="svfStandard"/>
              <w:numPr>
                <w:ilvl w:val="0"/>
                <w:numId w:val="11"/>
              </w:numPr>
              <w:spacing w:before="60" w:after="60" w:line="240" w:lineRule="atLeast"/>
              <w:ind w:left="317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S'il y a plusieurs applications, l'engagement antérieur à la SFS compte (maximum de 3 applications par an)</w:t>
            </w:r>
          </w:p>
        </w:tc>
      </w:tr>
      <w:tr w:rsidR="00EB07FF" w:rsidRPr="003C1080" w14:paraId="401FF7A5" w14:textId="77777777" w:rsidTr="00041048">
        <w:tc>
          <w:tcPr>
            <w:tcW w:w="1951" w:type="dxa"/>
          </w:tcPr>
          <w:p w14:paraId="12F8E57D" w14:textId="533B732C" w:rsidR="00296F6D" w:rsidRPr="00EB07FF" w:rsidRDefault="006B2D67" w:rsidP="00DF20D7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 w:rsidRPr="00EB07FF">
              <w:rPr>
                <w:rFonts w:cs="Arial"/>
                <w:b/>
                <w:color w:val="000000"/>
                <w:lang w:val="fr-CH"/>
              </w:rPr>
              <w:t>Bénéfice</w:t>
            </w:r>
            <w:r w:rsidR="002F55C3" w:rsidRPr="00EB07FF">
              <w:rPr>
                <w:rFonts w:cs="Arial"/>
                <w:b/>
                <w:color w:val="000000"/>
                <w:lang w:val="fr-CH"/>
              </w:rPr>
              <w:t>:</w:t>
            </w:r>
          </w:p>
        </w:tc>
        <w:tc>
          <w:tcPr>
            <w:tcW w:w="7261" w:type="dxa"/>
          </w:tcPr>
          <w:p w14:paraId="4F930BF4" w14:textId="77777777" w:rsidR="006B2D67" w:rsidRPr="00EB07FF" w:rsidRDefault="006B2D67" w:rsidP="006B2D67">
            <w:pPr>
              <w:pStyle w:val="svfStandard"/>
              <w:numPr>
                <w:ilvl w:val="0"/>
                <w:numId w:val="6"/>
              </w:numPr>
              <w:spacing w:before="60" w:after="60" w:line="240" w:lineRule="atLeast"/>
              <w:ind w:left="355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 xml:space="preserve">Financement partiel du voyage </w:t>
            </w:r>
          </w:p>
          <w:p w14:paraId="25476CA7" w14:textId="1475836F" w:rsidR="00296F6D" w:rsidRPr="00EB07FF" w:rsidRDefault="006B2D67" w:rsidP="006B2D67">
            <w:pPr>
              <w:pStyle w:val="svfStandard"/>
              <w:numPr>
                <w:ilvl w:val="0"/>
                <w:numId w:val="6"/>
              </w:numPr>
              <w:spacing w:before="60" w:after="60" w:line="240" w:lineRule="atLeast"/>
              <w:ind w:left="355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Publication de l'expérience acquise dans le Journal forestier suisse (JFS)</w:t>
            </w:r>
          </w:p>
        </w:tc>
      </w:tr>
      <w:tr w:rsidR="006B2D67" w:rsidRPr="003C1080" w14:paraId="71C5960A" w14:textId="77777777" w:rsidTr="00041048">
        <w:tc>
          <w:tcPr>
            <w:tcW w:w="1951" w:type="dxa"/>
          </w:tcPr>
          <w:p w14:paraId="256C3887" w14:textId="5DA5EF11" w:rsidR="00CC2014" w:rsidRPr="00EB07FF" w:rsidRDefault="006B2D67" w:rsidP="006B2D67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 w:rsidRPr="00EB07FF">
              <w:rPr>
                <w:rFonts w:cs="Arial"/>
                <w:b/>
                <w:color w:val="000000"/>
                <w:lang w:val="fr-CH"/>
              </w:rPr>
              <w:t>Exigences au demandeur</w:t>
            </w:r>
            <w:r w:rsidR="002F55C3" w:rsidRPr="00EB07FF">
              <w:rPr>
                <w:rFonts w:cs="Arial"/>
                <w:b/>
                <w:color w:val="000000"/>
                <w:lang w:val="fr-CH"/>
              </w:rPr>
              <w:t>:</w:t>
            </w:r>
          </w:p>
        </w:tc>
        <w:tc>
          <w:tcPr>
            <w:tcW w:w="7261" w:type="dxa"/>
          </w:tcPr>
          <w:p w14:paraId="43C166BD" w14:textId="3D579E8B" w:rsidR="00780306" w:rsidRPr="00EB07FF" w:rsidRDefault="006B2D67" w:rsidP="00780306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 w:rsidRPr="00EB07FF">
              <w:rPr>
                <w:rFonts w:cs="Arial"/>
                <w:b/>
                <w:color w:val="000000"/>
                <w:lang w:val="fr-CH"/>
              </w:rPr>
              <w:t>Documents à soumettre</w:t>
            </w:r>
            <w:r w:rsidR="00780306" w:rsidRPr="00EB07FF">
              <w:rPr>
                <w:rFonts w:cs="Arial"/>
                <w:b/>
                <w:color w:val="000000"/>
                <w:lang w:val="fr-CH"/>
              </w:rPr>
              <w:t>:</w:t>
            </w:r>
          </w:p>
          <w:p w14:paraId="6D8F3660" w14:textId="258F6202" w:rsidR="00780306" w:rsidRPr="00EB07FF" w:rsidRDefault="00EB07FF" w:rsidP="00EB07FF">
            <w:pPr>
              <w:pStyle w:val="svfStandard"/>
              <w:numPr>
                <w:ilvl w:val="0"/>
                <w:numId w:val="10"/>
              </w:numPr>
              <w:spacing w:before="60" w:after="60" w:line="240" w:lineRule="atLeast"/>
              <w:ind w:left="601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Demande, y compris le programme de voyage (y compris le but, la durée et le plan de financement)</w:t>
            </w:r>
          </w:p>
          <w:p w14:paraId="2A25F949" w14:textId="59035BBC" w:rsidR="00780306" w:rsidRPr="00EB07FF" w:rsidRDefault="00E92151" w:rsidP="00780306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 xml:space="preserve">Publication dans le </w:t>
            </w:r>
            <w:r w:rsidR="00EB07FF" w:rsidRPr="00EB07FF">
              <w:rPr>
                <w:rFonts w:cs="Arial"/>
                <w:b/>
                <w:color w:val="000000"/>
                <w:lang w:val="fr-CH"/>
              </w:rPr>
              <w:t>JFS au plus tard 6 mois après le séjour à l'étranger</w:t>
            </w:r>
          </w:p>
          <w:p w14:paraId="79E99A8D" w14:textId="6EDD7D3C" w:rsidR="00EB07FF" w:rsidRPr="00EB07FF" w:rsidRDefault="00EB07FF" w:rsidP="00EB07FF">
            <w:pPr>
              <w:pStyle w:val="svfStandard"/>
              <w:numPr>
                <w:ilvl w:val="0"/>
                <w:numId w:val="8"/>
              </w:numPr>
              <w:spacing w:before="60" w:after="60" w:line="240" w:lineRule="atLeast"/>
              <w:ind w:left="601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Décrire les principales conclusions du voyage d'une manière co</w:t>
            </w:r>
            <w:r w:rsidRPr="00EB07FF">
              <w:rPr>
                <w:rFonts w:cs="Arial"/>
                <w:color w:val="000000"/>
                <w:lang w:val="fr-CH"/>
              </w:rPr>
              <w:t>n</w:t>
            </w:r>
            <w:r w:rsidRPr="00EB07FF">
              <w:rPr>
                <w:rFonts w:cs="Arial"/>
                <w:color w:val="000000"/>
                <w:lang w:val="fr-CH"/>
              </w:rPr>
              <w:t>cise et significative.</w:t>
            </w:r>
          </w:p>
          <w:p w14:paraId="11DB057E" w14:textId="18606E5D" w:rsidR="00EB07FF" w:rsidRPr="00EB07FF" w:rsidRDefault="00EB07FF" w:rsidP="00EB07FF">
            <w:pPr>
              <w:pStyle w:val="svfStandard"/>
              <w:numPr>
                <w:ilvl w:val="0"/>
                <w:numId w:val="12"/>
              </w:numPr>
              <w:spacing w:before="60" w:after="60" w:line="240" w:lineRule="atLeast"/>
              <w:ind w:left="601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Tenir compte de ce qui intéresse le lecteur.</w:t>
            </w:r>
          </w:p>
          <w:p w14:paraId="1A6E6667" w14:textId="58CE7172" w:rsidR="00EB07FF" w:rsidRPr="00EB07FF" w:rsidRDefault="00EB07FF" w:rsidP="00EB07FF">
            <w:pPr>
              <w:pStyle w:val="svfStandard"/>
              <w:numPr>
                <w:ilvl w:val="0"/>
                <w:numId w:val="12"/>
              </w:numPr>
              <w:spacing w:before="60" w:after="60" w:line="240" w:lineRule="atLeast"/>
              <w:ind w:left="601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Illustrer avec des photos</w:t>
            </w:r>
          </w:p>
          <w:p w14:paraId="185B36AA" w14:textId="10668D85" w:rsidR="00EB07FF" w:rsidRPr="00EB07FF" w:rsidRDefault="00EB07FF" w:rsidP="00EB07FF">
            <w:pPr>
              <w:pStyle w:val="svfStandard"/>
              <w:numPr>
                <w:ilvl w:val="0"/>
                <w:numId w:val="12"/>
              </w:numPr>
              <w:spacing w:before="60" w:after="60" w:line="240" w:lineRule="atLeast"/>
              <w:ind w:left="601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 xml:space="preserve">Portée : 1-2 pages A4 </w:t>
            </w:r>
          </w:p>
          <w:p w14:paraId="38034D9F" w14:textId="5D79E60A" w:rsidR="00D862F7" w:rsidRPr="00EB07FF" w:rsidRDefault="00EB07FF" w:rsidP="00EB07FF">
            <w:pPr>
              <w:pStyle w:val="svfStandard"/>
              <w:numPr>
                <w:ilvl w:val="0"/>
                <w:numId w:val="12"/>
              </w:numPr>
              <w:spacing w:before="60" w:after="60" w:line="240" w:lineRule="atLeast"/>
              <w:ind w:left="601"/>
              <w:rPr>
                <w:rFonts w:cs="Arial"/>
                <w:color w:val="000000"/>
                <w:lang w:val="fr-CH"/>
              </w:rPr>
            </w:pPr>
            <w:r w:rsidRPr="00EB07FF">
              <w:rPr>
                <w:rFonts w:cs="Arial"/>
                <w:color w:val="000000"/>
                <w:lang w:val="fr-CH"/>
              </w:rPr>
              <w:t>Suivre les directives éditoriales de la JFS : Lien (voir instructions pour les auteurs)</w:t>
            </w:r>
          </w:p>
        </w:tc>
      </w:tr>
    </w:tbl>
    <w:p w14:paraId="4419F033" w14:textId="77777777" w:rsidR="00DF20D7" w:rsidRPr="006B2D67" w:rsidRDefault="00DF20D7" w:rsidP="00DD18F7">
      <w:pPr>
        <w:pStyle w:val="svfStandard"/>
        <w:spacing w:line="240" w:lineRule="auto"/>
        <w:rPr>
          <w:lang w:val="fr-CH"/>
        </w:rPr>
      </w:pPr>
    </w:p>
    <w:p w14:paraId="3220A407" w14:textId="77777777" w:rsidR="00367B18" w:rsidRPr="006B2D67" w:rsidRDefault="00367B18" w:rsidP="00DD18F7">
      <w:pPr>
        <w:pStyle w:val="svfStandard"/>
        <w:spacing w:line="240" w:lineRule="auto"/>
        <w:rPr>
          <w:lang w:val="fr-CH"/>
        </w:rPr>
      </w:pPr>
    </w:p>
    <w:p w14:paraId="2C2484EB" w14:textId="77777777" w:rsidR="000C229D" w:rsidRPr="006B2D67" w:rsidRDefault="000C229D" w:rsidP="00DD18F7">
      <w:pPr>
        <w:pStyle w:val="svfStandard"/>
        <w:spacing w:line="240" w:lineRule="auto"/>
        <w:rPr>
          <w:lang w:val="fr-CH"/>
        </w:rPr>
      </w:pPr>
    </w:p>
    <w:p w14:paraId="29416FAB" w14:textId="30A4CA78" w:rsidR="00367B18" w:rsidRPr="00A82506" w:rsidRDefault="00A82506" w:rsidP="007B33EA">
      <w:pPr>
        <w:pStyle w:val="svfStandard"/>
        <w:spacing w:before="0" w:line="240" w:lineRule="auto"/>
        <w:rPr>
          <w:b/>
          <w:sz w:val="32"/>
          <w:szCs w:val="32"/>
          <w:lang w:val="fr-CH"/>
        </w:rPr>
      </w:pPr>
      <w:r w:rsidRPr="00A82506">
        <w:rPr>
          <w:b/>
          <w:sz w:val="32"/>
          <w:szCs w:val="32"/>
          <w:lang w:val="fr-CH"/>
        </w:rPr>
        <w:t xml:space="preserve">Demande de contribution de Fonds de voyage de </w:t>
      </w:r>
      <w:proofErr w:type="spellStart"/>
      <w:r w:rsidRPr="00A82506">
        <w:rPr>
          <w:b/>
          <w:sz w:val="32"/>
          <w:szCs w:val="32"/>
          <w:lang w:val="fr-CH"/>
        </w:rPr>
        <w:t>Morsier</w:t>
      </w:r>
      <w:proofErr w:type="spellEnd"/>
      <w:r w:rsidR="003A65DD" w:rsidRPr="00A82506">
        <w:rPr>
          <w:b/>
          <w:sz w:val="32"/>
          <w:szCs w:val="32"/>
          <w:lang w:val="fr-CH"/>
        </w:rPr>
        <w:t xml:space="preserve"> </w:t>
      </w:r>
    </w:p>
    <w:p w14:paraId="4E65C5C4" w14:textId="77777777" w:rsidR="00367B18" w:rsidRPr="006B2D67" w:rsidRDefault="00367B18" w:rsidP="00367B18">
      <w:pPr>
        <w:pStyle w:val="svfStandard"/>
        <w:spacing w:before="0" w:line="240" w:lineRule="auto"/>
        <w:rPr>
          <w:b/>
          <w:sz w:val="28"/>
          <w:szCs w:val="28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1"/>
        <w:gridCol w:w="7137"/>
      </w:tblGrid>
      <w:tr w:rsidR="003A65DD" w:rsidRPr="006B2D67" w14:paraId="206E58F1" w14:textId="77777777" w:rsidTr="0007704F">
        <w:trPr>
          <w:trHeight w:val="624"/>
        </w:trPr>
        <w:tc>
          <w:tcPr>
            <w:tcW w:w="2235" w:type="dxa"/>
            <w:vAlign w:val="center"/>
          </w:tcPr>
          <w:p w14:paraId="3160D775" w14:textId="511569F8" w:rsidR="000C229D" w:rsidRPr="006B2D67" w:rsidRDefault="00A82506" w:rsidP="000C229D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>Nom/ prénom</w:t>
            </w:r>
          </w:p>
        </w:tc>
        <w:tc>
          <w:tcPr>
            <w:tcW w:w="6977" w:type="dxa"/>
            <w:vAlign w:val="center"/>
          </w:tcPr>
          <w:p w14:paraId="6B366284" w14:textId="77777777" w:rsidR="003A65DD" w:rsidRPr="006B2D67" w:rsidRDefault="003A65DD" w:rsidP="000C229D">
            <w:pPr>
              <w:pStyle w:val="svfStandard"/>
              <w:spacing w:before="60" w:after="60" w:line="240" w:lineRule="atLeast"/>
              <w:rPr>
                <w:lang w:val="fr-CH"/>
              </w:rPr>
            </w:pPr>
          </w:p>
        </w:tc>
      </w:tr>
      <w:tr w:rsidR="003A65DD" w:rsidRPr="006B2D67" w14:paraId="6651DD70" w14:textId="77777777" w:rsidTr="0007704F">
        <w:trPr>
          <w:trHeight w:val="624"/>
        </w:trPr>
        <w:tc>
          <w:tcPr>
            <w:tcW w:w="2235" w:type="dxa"/>
            <w:vAlign w:val="center"/>
          </w:tcPr>
          <w:p w14:paraId="4456DA1C" w14:textId="5C2CAAF8" w:rsidR="003A65DD" w:rsidRPr="006B2D67" w:rsidRDefault="003A65DD" w:rsidP="000C229D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 w:rsidRPr="006B2D67">
              <w:rPr>
                <w:rFonts w:cs="Arial"/>
                <w:b/>
                <w:color w:val="000000"/>
                <w:lang w:val="fr-CH"/>
              </w:rPr>
              <w:t>E</w:t>
            </w:r>
            <w:r w:rsidR="00A82506">
              <w:rPr>
                <w:rFonts w:cs="Arial"/>
                <w:b/>
                <w:color w:val="000000"/>
                <w:lang w:val="fr-CH"/>
              </w:rPr>
              <w:t>-</w:t>
            </w:r>
            <w:r w:rsidRPr="006B2D67">
              <w:rPr>
                <w:rFonts w:cs="Arial"/>
                <w:b/>
                <w:color w:val="000000"/>
                <w:lang w:val="fr-CH"/>
              </w:rPr>
              <w:t xml:space="preserve">mail/ </w:t>
            </w:r>
            <w:r w:rsidR="00A82506">
              <w:rPr>
                <w:rFonts w:cs="Arial"/>
                <w:b/>
                <w:color w:val="000000"/>
                <w:lang w:val="fr-CH"/>
              </w:rPr>
              <w:t>tél.</w:t>
            </w:r>
          </w:p>
        </w:tc>
        <w:tc>
          <w:tcPr>
            <w:tcW w:w="6977" w:type="dxa"/>
            <w:vAlign w:val="center"/>
          </w:tcPr>
          <w:p w14:paraId="52FA45BA" w14:textId="77777777" w:rsidR="003A65DD" w:rsidRPr="006B2D67" w:rsidRDefault="003A65DD" w:rsidP="000C229D">
            <w:pPr>
              <w:pStyle w:val="svfStandard"/>
              <w:spacing w:before="60" w:after="60" w:line="240" w:lineRule="atLeast"/>
              <w:rPr>
                <w:lang w:val="fr-CH"/>
              </w:rPr>
            </w:pPr>
          </w:p>
        </w:tc>
      </w:tr>
      <w:tr w:rsidR="003A65DD" w:rsidRPr="006B2D67" w14:paraId="422ACB3B" w14:textId="77777777" w:rsidTr="0007704F">
        <w:trPr>
          <w:trHeight w:val="624"/>
        </w:trPr>
        <w:tc>
          <w:tcPr>
            <w:tcW w:w="2235" w:type="dxa"/>
            <w:vAlign w:val="center"/>
          </w:tcPr>
          <w:p w14:paraId="6DA90EF7" w14:textId="6179023A" w:rsidR="003A65DD" w:rsidRPr="006B2D67" w:rsidRDefault="00E92151" w:rsidP="00A82506">
            <w:pPr>
              <w:pStyle w:val="svfStandard"/>
              <w:spacing w:before="60" w:after="60" w:line="240" w:lineRule="atLeast"/>
              <w:rPr>
                <w:b/>
                <w:lang w:val="fr-CH"/>
              </w:rPr>
            </w:pPr>
            <w:r>
              <w:rPr>
                <w:b/>
                <w:lang w:val="fr-CH"/>
              </w:rPr>
              <w:t>Études (ty</w:t>
            </w:r>
            <w:r w:rsidR="00A82506">
              <w:rPr>
                <w:b/>
                <w:lang w:val="fr-CH"/>
              </w:rPr>
              <w:t>pe, lieu)</w:t>
            </w:r>
          </w:p>
        </w:tc>
        <w:tc>
          <w:tcPr>
            <w:tcW w:w="6977" w:type="dxa"/>
            <w:vAlign w:val="center"/>
          </w:tcPr>
          <w:p w14:paraId="09B00E8C" w14:textId="77777777" w:rsidR="003A65DD" w:rsidRPr="006B2D67" w:rsidRDefault="003A65DD" w:rsidP="000C229D">
            <w:pPr>
              <w:pStyle w:val="svfStandard"/>
              <w:spacing w:before="60" w:after="60" w:line="240" w:lineRule="atLeast"/>
              <w:rPr>
                <w:lang w:val="fr-CH"/>
              </w:rPr>
            </w:pPr>
          </w:p>
        </w:tc>
      </w:tr>
      <w:tr w:rsidR="003A65DD" w:rsidRPr="006B2D67" w14:paraId="14B51403" w14:textId="77777777" w:rsidTr="0007704F">
        <w:trPr>
          <w:trHeight w:val="624"/>
        </w:trPr>
        <w:tc>
          <w:tcPr>
            <w:tcW w:w="2235" w:type="dxa"/>
            <w:vAlign w:val="center"/>
          </w:tcPr>
          <w:p w14:paraId="7EC35D03" w14:textId="63F36EFA" w:rsidR="003A65DD" w:rsidRPr="006B2D67" w:rsidRDefault="00A82506" w:rsidP="00A82506">
            <w:pPr>
              <w:pStyle w:val="svfStandard"/>
              <w:spacing w:before="60" w:after="60" w:line="240" w:lineRule="atLeast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Membre SFS      depuis </w:t>
            </w:r>
          </w:p>
        </w:tc>
        <w:tc>
          <w:tcPr>
            <w:tcW w:w="6977" w:type="dxa"/>
            <w:vAlign w:val="center"/>
          </w:tcPr>
          <w:p w14:paraId="27D44057" w14:textId="77777777" w:rsidR="003A65DD" w:rsidRPr="006B2D67" w:rsidRDefault="003A65DD" w:rsidP="000C229D">
            <w:pPr>
              <w:pStyle w:val="svfStandard"/>
              <w:spacing w:before="60" w:after="60" w:line="240" w:lineRule="atLeast"/>
              <w:rPr>
                <w:lang w:val="fr-CH"/>
              </w:rPr>
            </w:pPr>
          </w:p>
        </w:tc>
      </w:tr>
      <w:tr w:rsidR="003A65DD" w:rsidRPr="006B2D67" w14:paraId="6B4BE5C1" w14:textId="77777777" w:rsidTr="0007704F">
        <w:trPr>
          <w:trHeight w:val="624"/>
        </w:trPr>
        <w:tc>
          <w:tcPr>
            <w:tcW w:w="2235" w:type="dxa"/>
            <w:vAlign w:val="center"/>
          </w:tcPr>
          <w:p w14:paraId="01CD78BB" w14:textId="0646F53F" w:rsidR="003A65DD" w:rsidRPr="006B2D67" w:rsidRDefault="00A82506" w:rsidP="00A82506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 xml:space="preserve">Objectif du voyage </w:t>
            </w:r>
          </w:p>
        </w:tc>
        <w:tc>
          <w:tcPr>
            <w:tcW w:w="6977" w:type="dxa"/>
            <w:vAlign w:val="center"/>
          </w:tcPr>
          <w:p w14:paraId="429D55E8" w14:textId="5EB1D459" w:rsidR="003A65DD" w:rsidRPr="006B2D67" w:rsidRDefault="00A82506" w:rsidP="000C229D">
            <w:pPr>
              <w:pStyle w:val="svfStandard"/>
              <w:numPr>
                <w:ilvl w:val="0"/>
                <w:numId w:val="7"/>
              </w:numPr>
              <w:spacing w:before="60" w:after="60" w:line="240" w:lineRule="atLeast"/>
              <w:ind w:left="317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Sujet (de la recherche) </w:t>
            </w:r>
          </w:p>
          <w:p w14:paraId="28F57310" w14:textId="431B4DFC" w:rsidR="00276CBA" w:rsidRPr="006B2D67" w:rsidRDefault="00A82506" w:rsidP="00A82506">
            <w:pPr>
              <w:pStyle w:val="svfStandard"/>
              <w:numPr>
                <w:ilvl w:val="0"/>
                <w:numId w:val="7"/>
              </w:numPr>
              <w:spacing w:before="60" w:after="60" w:line="240" w:lineRule="atLeast"/>
              <w:ind w:left="317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Résultats attendus</w:t>
            </w:r>
          </w:p>
        </w:tc>
      </w:tr>
      <w:tr w:rsidR="003A65DD" w:rsidRPr="006B2D67" w14:paraId="7BA62BB7" w14:textId="77777777" w:rsidTr="000C229D">
        <w:trPr>
          <w:trHeight w:val="1587"/>
        </w:trPr>
        <w:tc>
          <w:tcPr>
            <w:tcW w:w="2235" w:type="dxa"/>
            <w:vAlign w:val="center"/>
          </w:tcPr>
          <w:p w14:paraId="59BA1F1D" w14:textId="45893620" w:rsidR="003A65DD" w:rsidRPr="006B2D67" w:rsidRDefault="00A82506" w:rsidP="00A82506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>Itinéraire</w:t>
            </w:r>
          </w:p>
        </w:tc>
        <w:tc>
          <w:tcPr>
            <w:tcW w:w="6977" w:type="dxa"/>
            <w:vAlign w:val="center"/>
          </w:tcPr>
          <w:p w14:paraId="54487B11" w14:textId="77777777" w:rsidR="003A65DD" w:rsidRPr="006B2D67" w:rsidRDefault="003A65DD" w:rsidP="000C229D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fr-CH"/>
              </w:rPr>
            </w:pPr>
          </w:p>
        </w:tc>
      </w:tr>
      <w:tr w:rsidR="00276CBA" w:rsidRPr="006B2D67" w14:paraId="6A7891FC" w14:textId="77777777" w:rsidTr="000C229D">
        <w:trPr>
          <w:trHeight w:val="680"/>
        </w:trPr>
        <w:tc>
          <w:tcPr>
            <w:tcW w:w="2235" w:type="dxa"/>
            <w:vAlign w:val="center"/>
          </w:tcPr>
          <w:p w14:paraId="30E804F1" w14:textId="3C857616" w:rsidR="00276CBA" w:rsidRPr="006B2D67" w:rsidRDefault="00A82506" w:rsidP="000C229D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>Durée</w:t>
            </w:r>
          </w:p>
        </w:tc>
        <w:tc>
          <w:tcPr>
            <w:tcW w:w="6977" w:type="dxa"/>
            <w:vAlign w:val="center"/>
          </w:tcPr>
          <w:p w14:paraId="501255F6" w14:textId="77777777" w:rsidR="00276CBA" w:rsidRPr="006B2D67" w:rsidRDefault="00276CBA" w:rsidP="000C229D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fr-CH"/>
              </w:rPr>
            </w:pPr>
          </w:p>
        </w:tc>
      </w:tr>
      <w:tr w:rsidR="00276CBA" w:rsidRPr="006B2D67" w14:paraId="7F629BCD" w14:textId="77777777" w:rsidTr="000C229D">
        <w:trPr>
          <w:trHeight w:val="907"/>
        </w:trPr>
        <w:tc>
          <w:tcPr>
            <w:tcW w:w="2235" w:type="dxa"/>
            <w:vAlign w:val="center"/>
          </w:tcPr>
          <w:p w14:paraId="2E8565A9" w14:textId="6CDFEF01" w:rsidR="00276CBA" w:rsidRPr="006B2D67" w:rsidRDefault="00A82506" w:rsidP="000C229D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 xml:space="preserve">Bénéfice </w:t>
            </w:r>
            <w:proofErr w:type="spellStart"/>
            <w:r>
              <w:rPr>
                <w:rFonts w:cs="Arial"/>
                <w:b/>
                <w:color w:val="000000"/>
                <w:lang w:val="fr-CH"/>
              </w:rPr>
              <w:t>personel</w:t>
            </w:r>
            <w:proofErr w:type="spellEnd"/>
          </w:p>
        </w:tc>
        <w:tc>
          <w:tcPr>
            <w:tcW w:w="6977" w:type="dxa"/>
            <w:vAlign w:val="center"/>
          </w:tcPr>
          <w:p w14:paraId="4E99DA90" w14:textId="77777777" w:rsidR="00276CBA" w:rsidRPr="006B2D67" w:rsidRDefault="00276CBA" w:rsidP="000C229D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fr-CH"/>
              </w:rPr>
            </w:pPr>
          </w:p>
        </w:tc>
      </w:tr>
      <w:tr w:rsidR="00276CBA" w:rsidRPr="003C1080" w14:paraId="7513A899" w14:textId="77777777" w:rsidTr="000C229D">
        <w:trPr>
          <w:trHeight w:val="907"/>
        </w:trPr>
        <w:tc>
          <w:tcPr>
            <w:tcW w:w="2235" w:type="dxa"/>
            <w:vAlign w:val="center"/>
          </w:tcPr>
          <w:p w14:paraId="05001158" w14:textId="01AAEEAC" w:rsidR="00276CBA" w:rsidRPr="006B2D67" w:rsidRDefault="00A82506" w:rsidP="000C229D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>Bénéfice pour le lecteur du JFS</w:t>
            </w:r>
          </w:p>
        </w:tc>
        <w:tc>
          <w:tcPr>
            <w:tcW w:w="6977" w:type="dxa"/>
            <w:vAlign w:val="center"/>
          </w:tcPr>
          <w:p w14:paraId="6EA618D5" w14:textId="61A674DA" w:rsidR="00276CBA" w:rsidRPr="006B2D67" w:rsidRDefault="00276CBA" w:rsidP="000C229D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fr-CH"/>
              </w:rPr>
            </w:pPr>
          </w:p>
        </w:tc>
      </w:tr>
      <w:tr w:rsidR="00276CBA" w:rsidRPr="006B2D67" w14:paraId="1075F9BF" w14:textId="77777777" w:rsidTr="00367B18">
        <w:tc>
          <w:tcPr>
            <w:tcW w:w="2235" w:type="dxa"/>
          </w:tcPr>
          <w:p w14:paraId="0E37F44A" w14:textId="3952D513" w:rsidR="00276CBA" w:rsidRPr="006B2D67" w:rsidRDefault="00A82506" w:rsidP="00A82506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>Coûts totaux du voyage</w:t>
            </w:r>
            <w:r w:rsidR="00276CBA" w:rsidRPr="006B2D67">
              <w:rPr>
                <w:rFonts w:cs="Arial"/>
                <w:b/>
                <w:color w:val="000000"/>
                <w:lang w:val="fr-CH"/>
              </w:rPr>
              <w:t>:</w:t>
            </w:r>
          </w:p>
        </w:tc>
        <w:tc>
          <w:tcPr>
            <w:tcW w:w="6977" w:type="dxa"/>
          </w:tcPr>
          <w:tbl>
            <w:tblPr>
              <w:tblStyle w:val="Tabellenraster"/>
              <w:tblW w:w="6893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1"/>
              <w:gridCol w:w="380"/>
              <w:gridCol w:w="283"/>
              <w:gridCol w:w="380"/>
              <w:gridCol w:w="435"/>
              <w:gridCol w:w="380"/>
              <w:gridCol w:w="1073"/>
              <w:gridCol w:w="84"/>
              <w:gridCol w:w="362"/>
              <w:gridCol w:w="205"/>
            </w:tblGrid>
            <w:tr w:rsidR="0089789F" w:rsidRPr="006B2D67" w14:paraId="10EABDD7" w14:textId="77777777" w:rsidTr="00A82506">
              <w:trPr>
                <w:gridAfter w:val="1"/>
                <w:wAfter w:w="205" w:type="dxa"/>
              </w:trPr>
              <w:tc>
                <w:tcPr>
                  <w:tcW w:w="3311" w:type="dxa"/>
                </w:tcPr>
                <w:p w14:paraId="13A3745B" w14:textId="7F50746E" w:rsidR="0089789F" w:rsidRPr="006B2D67" w:rsidRDefault="00A82506" w:rsidP="00A82506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  <w:r>
                    <w:rPr>
                      <w:rFonts w:cs="Arial"/>
                      <w:color w:val="000000"/>
                      <w:lang w:val="fr-CH"/>
                    </w:rPr>
                    <w:t>Voyage (inclus v</w:t>
                  </w:r>
                  <w:r w:rsidR="0089789F" w:rsidRPr="006B2D67">
                    <w:rPr>
                      <w:rFonts w:cs="Arial"/>
                      <w:color w:val="000000"/>
                      <w:lang w:val="fr-CH"/>
                    </w:rPr>
                    <w:t>isa)</w:t>
                  </w:r>
                </w:p>
              </w:tc>
              <w:tc>
                <w:tcPr>
                  <w:tcW w:w="663" w:type="dxa"/>
                  <w:gridSpan w:val="2"/>
                </w:tcPr>
                <w:p w14:paraId="00B386C0" w14:textId="110D5DCD" w:rsidR="0089789F" w:rsidRPr="006B2D67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  <w:r w:rsidRPr="006B2D67">
                    <w:rPr>
                      <w:rFonts w:cs="Arial"/>
                      <w:color w:val="000000"/>
                      <w:lang w:val="fr-CH"/>
                    </w:rPr>
                    <w:t>___</w:t>
                  </w:r>
                </w:p>
              </w:tc>
              <w:tc>
                <w:tcPr>
                  <w:tcW w:w="815" w:type="dxa"/>
                  <w:gridSpan w:val="2"/>
                </w:tcPr>
                <w:p w14:paraId="0245365E" w14:textId="77777777" w:rsidR="0089789F" w:rsidRPr="006B2D67" w:rsidRDefault="0089789F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  <w:r w:rsidRPr="006B2D67">
                    <w:rPr>
                      <w:rFonts w:cs="Arial"/>
                      <w:color w:val="000000"/>
                      <w:lang w:val="fr-CH"/>
                    </w:rPr>
                    <w:t>CHF</w:t>
                  </w:r>
                </w:p>
              </w:tc>
              <w:tc>
                <w:tcPr>
                  <w:tcW w:w="1453" w:type="dxa"/>
                  <w:gridSpan w:val="2"/>
                </w:tcPr>
                <w:p w14:paraId="3443539F" w14:textId="77777777" w:rsidR="0089789F" w:rsidRPr="006B2D67" w:rsidRDefault="0089789F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</w:p>
              </w:tc>
              <w:tc>
                <w:tcPr>
                  <w:tcW w:w="446" w:type="dxa"/>
                  <w:gridSpan w:val="2"/>
                </w:tcPr>
                <w:p w14:paraId="15EBC4D4" w14:textId="77777777" w:rsidR="0089789F" w:rsidRPr="006B2D67" w:rsidRDefault="0089789F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</w:p>
              </w:tc>
            </w:tr>
            <w:tr w:rsidR="0089789F" w:rsidRPr="006B2D67" w14:paraId="1A7ACF70" w14:textId="77777777" w:rsidTr="00A82506">
              <w:trPr>
                <w:gridAfter w:val="1"/>
                <w:wAfter w:w="205" w:type="dxa"/>
              </w:trPr>
              <w:tc>
                <w:tcPr>
                  <w:tcW w:w="3311" w:type="dxa"/>
                </w:tcPr>
                <w:p w14:paraId="1881A182" w14:textId="17E84074" w:rsidR="0089789F" w:rsidRPr="006B2D67" w:rsidRDefault="00A82506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  <w:r>
                    <w:rPr>
                      <w:rFonts w:cs="Arial"/>
                      <w:color w:val="000000"/>
                      <w:lang w:val="fr-CH"/>
                    </w:rPr>
                    <w:t>Logement/ repas</w:t>
                  </w:r>
                </w:p>
              </w:tc>
              <w:tc>
                <w:tcPr>
                  <w:tcW w:w="663" w:type="dxa"/>
                  <w:gridSpan w:val="2"/>
                </w:tcPr>
                <w:p w14:paraId="401DC37E" w14:textId="48D449DA" w:rsidR="0089789F" w:rsidRPr="006B2D67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  <w:r w:rsidRPr="006B2D67">
                    <w:rPr>
                      <w:rFonts w:cs="Arial"/>
                      <w:color w:val="000000"/>
                      <w:lang w:val="fr-CH"/>
                    </w:rPr>
                    <w:t>___</w:t>
                  </w:r>
                </w:p>
              </w:tc>
              <w:tc>
                <w:tcPr>
                  <w:tcW w:w="815" w:type="dxa"/>
                  <w:gridSpan w:val="2"/>
                </w:tcPr>
                <w:p w14:paraId="50E19100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  <w:r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>CHF</w:t>
                  </w:r>
                </w:p>
              </w:tc>
              <w:tc>
                <w:tcPr>
                  <w:tcW w:w="1453" w:type="dxa"/>
                  <w:gridSpan w:val="2"/>
                </w:tcPr>
                <w:p w14:paraId="78849572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</w:p>
              </w:tc>
              <w:tc>
                <w:tcPr>
                  <w:tcW w:w="446" w:type="dxa"/>
                  <w:gridSpan w:val="2"/>
                </w:tcPr>
                <w:p w14:paraId="11663E90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89789F" w:rsidRPr="006B2D67" w14:paraId="020C1494" w14:textId="77777777" w:rsidTr="00A82506">
              <w:trPr>
                <w:gridAfter w:val="1"/>
                <w:wAfter w:w="205" w:type="dxa"/>
              </w:trPr>
              <w:tc>
                <w:tcPr>
                  <w:tcW w:w="3311" w:type="dxa"/>
                </w:tcPr>
                <w:p w14:paraId="7474CD35" w14:textId="4BF14EC0" w:rsidR="0089789F" w:rsidRPr="006B2D67" w:rsidRDefault="00A82506" w:rsidP="00A82506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  <w:r>
                    <w:rPr>
                      <w:rFonts w:cs="Arial"/>
                      <w:color w:val="000000"/>
                      <w:lang w:val="fr-CH"/>
                    </w:rPr>
                    <w:t>Recherche</w:t>
                  </w:r>
                </w:p>
              </w:tc>
              <w:tc>
                <w:tcPr>
                  <w:tcW w:w="663" w:type="dxa"/>
                  <w:gridSpan w:val="2"/>
                </w:tcPr>
                <w:p w14:paraId="3FF15C12" w14:textId="13221BDF" w:rsidR="0089789F" w:rsidRPr="006B2D67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  <w:r w:rsidRPr="006B2D67">
                    <w:rPr>
                      <w:rFonts w:cs="Arial"/>
                      <w:color w:val="000000"/>
                      <w:lang w:val="fr-CH"/>
                    </w:rPr>
                    <w:t>___</w:t>
                  </w:r>
                </w:p>
              </w:tc>
              <w:tc>
                <w:tcPr>
                  <w:tcW w:w="815" w:type="dxa"/>
                  <w:gridSpan w:val="2"/>
                </w:tcPr>
                <w:p w14:paraId="2965F515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  <w:r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>CHF</w:t>
                  </w:r>
                </w:p>
              </w:tc>
              <w:tc>
                <w:tcPr>
                  <w:tcW w:w="1453" w:type="dxa"/>
                  <w:gridSpan w:val="2"/>
                </w:tcPr>
                <w:p w14:paraId="4777F89A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</w:p>
              </w:tc>
              <w:tc>
                <w:tcPr>
                  <w:tcW w:w="446" w:type="dxa"/>
                  <w:gridSpan w:val="2"/>
                </w:tcPr>
                <w:p w14:paraId="6088FAD8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89789F" w:rsidRPr="006B2D67" w14:paraId="490A3D5F" w14:textId="77777777" w:rsidTr="00A82506">
              <w:trPr>
                <w:gridAfter w:val="1"/>
                <w:wAfter w:w="205" w:type="dxa"/>
              </w:trPr>
              <w:tc>
                <w:tcPr>
                  <w:tcW w:w="3311" w:type="dxa"/>
                </w:tcPr>
                <w:p w14:paraId="247E18A8" w14:textId="261F83AA" w:rsidR="0089789F" w:rsidRPr="006B2D67" w:rsidRDefault="00A82506" w:rsidP="00A82506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  <w:r>
                    <w:rPr>
                      <w:rFonts w:cs="Arial"/>
                      <w:color w:val="000000"/>
                      <w:lang w:val="fr-CH"/>
                    </w:rPr>
                    <w:t>Coûts totaux</w:t>
                  </w:r>
                </w:p>
              </w:tc>
              <w:tc>
                <w:tcPr>
                  <w:tcW w:w="663" w:type="dxa"/>
                  <w:gridSpan w:val="2"/>
                </w:tcPr>
                <w:p w14:paraId="1484A2ED" w14:textId="1E93EE2A" w:rsidR="0089789F" w:rsidRPr="006B2D67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  <w:r w:rsidRPr="006B2D67">
                    <w:rPr>
                      <w:rFonts w:cs="Arial"/>
                      <w:color w:val="000000"/>
                      <w:lang w:val="fr-CH"/>
                    </w:rPr>
                    <w:t>___</w:t>
                  </w:r>
                </w:p>
              </w:tc>
              <w:tc>
                <w:tcPr>
                  <w:tcW w:w="815" w:type="dxa"/>
                  <w:gridSpan w:val="2"/>
                </w:tcPr>
                <w:p w14:paraId="3F6B29ED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  <w:r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>CHF</w:t>
                  </w:r>
                </w:p>
              </w:tc>
              <w:tc>
                <w:tcPr>
                  <w:tcW w:w="1453" w:type="dxa"/>
                  <w:gridSpan w:val="2"/>
                </w:tcPr>
                <w:p w14:paraId="0D343C0C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</w:p>
              </w:tc>
              <w:tc>
                <w:tcPr>
                  <w:tcW w:w="446" w:type="dxa"/>
                  <w:gridSpan w:val="2"/>
                </w:tcPr>
                <w:p w14:paraId="27F04EC2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89789F" w:rsidRPr="006B2D67" w14:paraId="68173202" w14:textId="77777777" w:rsidTr="00A82506">
              <w:tc>
                <w:tcPr>
                  <w:tcW w:w="3691" w:type="dxa"/>
                  <w:gridSpan w:val="2"/>
                </w:tcPr>
                <w:p w14:paraId="28E137A3" w14:textId="46DD165A" w:rsidR="0089789F" w:rsidRPr="006B2D67" w:rsidRDefault="00A82506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  <w:r>
                    <w:rPr>
                      <w:rFonts w:cs="Arial"/>
                      <w:color w:val="000000"/>
                      <w:lang w:val="fr-CH"/>
                    </w:rPr>
                    <w:t xml:space="preserve">Contribution par </w:t>
                  </w:r>
                  <w:r w:rsidR="0089789F" w:rsidRPr="006B2D67">
                    <w:rPr>
                      <w:rFonts w:cs="Arial"/>
                      <w:color w:val="000000"/>
                      <w:lang w:val="fr-CH"/>
                    </w:rPr>
                    <w:t>:</w:t>
                  </w:r>
                </w:p>
                <w:p w14:paraId="63201EB0" w14:textId="02828130" w:rsidR="0089789F" w:rsidRPr="006B2D67" w:rsidRDefault="00A82506" w:rsidP="00A82506">
                  <w:pPr>
                    <w:pStyle w:val="svfStandard"/>
                    <w:numPr>
                      <w:ilvl w:val="0"/>
                      <w:numId w:val="7"/>
                    </w:numPr>
                    <w:spacing w:before="60" w:after="60" w:line="240" w:lineRule="atLeast"/>
                    <w:ind w:left="440"/>
                    <w:rPr>
                      <w:rFonts w:cs="Arial"/>
                      <w:color w:val="000000"/>
                      <w:lang w:val="fr-CH"/>
                    </w:rPr>
                  </w:pPr>
                  <w:r>
                    <w:rPr>
                      <w:rFonts w:cs="Arial"/>
                      <w:color w:val="000000"/>
                      <w:lang w:val="fr-CH"/>
                    </w:rPr>
                    <w:t xml:space="preserve">Fonds de recherche </w:t>
                  </w:r>
                </w:p>
                <w:p w14:paraId="624621CC" w14:textId="77A24C69" w:rsidR="0089789F" w:rsidRPr="006B2D67" w:rsidRDefault="00A82506" w:rsidP="00A82506">
                  <w:pPr>
                    <w:pStyle w:val="svfStandard"/>
                    <w:numPr>
                      <w:ilvl w:val="0"/>
                      <w:numId w:val="7"/>
                    </w:numPr>
                    <w:spacing w:before="60" w:after="60" w:line="240" w:lineRule="atLeast"/>
                    <w:ind w:left="440"/>
                    <w:rPr>
                      <w:rFonts w:cs="Arial"/>
                      <w:color w:val="000000"/>
                      <w:lang w:val="fr-CH"/>
                    </w:rPr>
                  </w:pPr>
                  <w:r>
                    <w:rPr>
                      <w:rFonts w:cs="Arial"/>
                      <w:color w:val="000000"/>
                      <w:lang w:val="fr-CH"/>
                    </w:rPr>
                    <w:t xml:space="preserve">Fonds de voyage </w:t>
                  </w:r>
                  <w:r w:rsidR="0089789F" w:rsidRPr="006B2D67">
                    <w:rPr>
                      <w:rFonts w:cs="Arial"/>
                      <w:color w:val="000000"/>
                      <w:lang w:val="fr-CH"/>
                    </w:rPr>
                    <w:t xml:space="preserve">de </w:t>
                  </w:r>
                  <w:proofErr w:type="spellStart"/>
                  <w:r w:rsidR="0089789F" w:rsidRPr="006B2D67">
                    <w:rPr>
                      <w:rFonts w:cs="Arial"/>
                      <w:color w:val="000000"/>
                      <w:lang w:val="fr-CH"/>
                    </w:rPr>
                    <w:t>Morsier</w:t>
                  </w:r>
                  <w:proofErr w:type="spellEnd"/>
                </w:p>
                <w:p w14:paraId="378B8379" w14:textId="2A94FBC2" w:rsidR="0089789F" w:rsidRPr="006B2D67" w:rsidRDefault="00A82506" w:rsidP="00A82506">
                  <w:pPr>
                    <w:pStyle w:val="svfStandard"/>
                    <w:numPr>
                      <w:ilvl w:val="0"/>
                      <w:numId w:val="7"/>
                    </w:numPr>
                    <w:spacing w:before="60" w:after="60" w:line="240" w:lineRule="atLeast"/>
                    <w:ind w:left="440"/>
                    <w:rPr>
                      <w:rFonts w:cs="Arial"/>
                      <w:color w:val="000000"/>
                      <w:lang w:val="fr-CH"/>
                    </w:rPr>
                  </w:pPr>
                  <w:r>
                    <w:rPr>
                      <w:rFonts w:cs="Arial"/>
                      <w:color w:val="000000"/>
                      <w:lang w:val="fr-CH"/>
                    </w:rPr>
                    <w:t xml:space="preserve">Contribution </w:t>
                  </w:r>
                  <w:proofErr w:type="spellStart"/>
                  <w:r>
                    <w:rPr>
                      <w:rFonts w:cs="Arial"/>
                      <w:color w:val="000000"/>
                      <w:lang w:val="fr-CH"/>
                    </w:rPr>
                    <w:t>personelle</w:t>
                  </w:r>
                  <w:proofErr w:type="spellEnd"/>
                </w:p>
              </w:tc>
              <w:tc>
                <w:tcPr>
                  <w:tcW w:w="663" w:type="dxa"/>
                  <w:gridSpan w:val="2"/>
                </w:tcPr>
                <w:p w14:paraId="12B5DDD0" w14:textId="77777777" w:rsidR="0089789F" w:rsidRPr="006B2D67" w:rsidRDefault="0089789F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</w:p>
                <w:p w14:paraId="660B2830" w14:textId="77777777" w:rsidR="000C229D" w:rsidRPr="006B2D67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  <w:r w:rsidRPr="006B2D67">
                    <w:rPr>
                      <w:rFonts w:cs="Arial"/>
                      <w:color w:val="000000"/>
                      <w:lang w:val="fr-CH"/>
                    </w:rPr>
                    <w:t>___</w:t>
                  </w:r>
                </w:p>
                <w:p w14:paraId="700DB399" w14:textId="77777777" w:rsidR="000C229D" w:rsidRPr="006B2D67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  <w:r w:rsidRPr="006B2D67">
                    <w:rPr>
                      <w:rFonts w:cs="Arial"/>
                      <w:color w:val="000000"/>
                      <w:lang w:val="fr-CH"/>
                    </w:rPr>
                    <w:t>___</w:t>
                  </w:r>
                </w:p>
                <w:p w14:paraId="7E3F962A" w14:textId="62FC6A82" w:rsidR="000C229D" w:rsidRPr="006B2D67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fr-CH"/>
                    </w:rPr>
                  </w:pPr>
                  <w:r w:rsidRPr="006B2D67">
                    <w:rPr>
                      <w:rFonts w:cs="Arial"/>
                      <w:color w:val="000000"/>
                      <w:lang w:val="fr-CH"/>
                    </w:rPr>
                    <w:t>___</w:t>
                  </w:r>
                </w:p>
              </w:tc>
              <w:tc>
                <w:tcPr>
                  <w:tcW w:w="815" w:type="dxa"/>
                  <w:gridSpan w:val="2"/>
                </w:tcPr>
                <w:p w14:paraId="6870C7F6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</w:p>
                <w:p w14:paraId="49B40833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  <w:r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 xml:space="preserve">CHF </w:t>
                  </w:r>
                </w:p>
                <w:p w14:paraId="1AAB7295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  <w:r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>CHF</w:t>
                  </w:r>
                </w:p>
                <w:p w14:paraId="3E5780BE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  <w:r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>CHF</w:t>
                  </w:r>
                </w:p>
              </w:tc>
              <w:tc>
                <w:tcPr>
                  <w:tcW w:w="1157" w:type="dxa"/>
                  <w:gridSpan w:val="2"/>
                </w:tcPr>
                <w:p w14:paraId="3DF2BEDB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</w:p>
                <w:p w14:paraId="2490BC7D" w14:textId="46906E0E" w:rsidR="0089789F" w:rsidRPr="006B2D67" w:rsidRDefault="00A82506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  <w: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>ou en</w:t>
                  </w:r>
                  <w:r w:rsidR="0089789F"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 xml:space="preserve"> % :</w:t>
                  </w:r>
                </w:p>
                <w:p w14:paraId="5F9BD496" w14:textId="5E912010" w:rsidR="0089789F" w:rsidRPr="006B2D67" w:rsidRDefault="00A82506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  <w: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>ou en</w:t>
                  </w:r>
                  <w:r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 xml:space="preserve"> %</w:t>
                  </w:r>
                  <w:r w:rsidR="0089789F"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>:</w:t>
                  </w:r>
                </w:p>
                <w:p w14:paraId="78375BC6" w14:textId="0B0D8746" w:rsidR="0089789F" w:rsidRPr="006B2D67" w:rsidRDefault="00A82506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  <w: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>ou en %</w:t>
                  </w:r>
                  <w:r w:rsidR="0089789F"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 xml:space="preserve"> :</w:t>
                  </w:r>
                </w:p>
              </w:tc>
              <w:tc>
                <w:tcPr>
                  <w:tcW w:w="567" w:type="dxa"/>
                  <w:gridSpan w:val="2"/>
                </w:tcPr>
                <w:p w14:paraId="7EC8C099" w14:textId="77777777" w:rsidR="0089789F" w:rsidRPr="006B2D67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</w:p>
                <w:p w14:paraId="7691AF94" w14:textId="088EE6F4" w:rsidR="0089789F" w:rsidRPr="006B2D67" w:rsidRDefault="0089789F" w:rsidP="0089789F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  <w:r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 xml:space="preserve"> </w:t>
                  </w:r>
                  <w:r w:rsidR="000C229D"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>__</w:t>
                  </w:r>
                </w:p>
                <w:p w14:paraId="633221FE" w14:textId="77777777" w:rsidR="0089789F" w:rsidRPr="006B2D67" w:rsidRDefault="000C229D" w:rsidP="0089789F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  <w:r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 xml:space="preserve"> __</w:t>
                  </w:r>
                </w:p>
                <w:p w14:paraId="4E09C6A9" w14:textId="154EF4AD" w:rsidR="000C229D" w:rsidRPr="006B2D67" w:rsidRDefault="000C229D" w:rsidP="0089789F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</w:pPr>
                  <w:r w:rsidRPr="006B2D67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fr-CH"/>
                    </w:rPr>
                    <w:t xml:space="preserve"> __</w:t>
                  </w:r>
                </w:p>
              </w:tc>
            </w:tr>
          </w:tbl>
          <w:p w14:paraId="5CE67727" w14:textId="58AFE413" w:rsidR="00276CBA" w:rsidRPr="006B2D67" w:rsidRDefault="00276CBA" w:rsidP="00CC2014">
            <w:pPr>
              <w:pStyle w:val="svfStandard"/>
              <w:spacing w:before="60" w:after="60" w:line="240" w:lineRule="atLeast"/>
              <w:ind w:left="720"/>
              <w:rPr>
                <w:rFonts w:cs="Arial"/>
                <w:color w:val="000000"/>
                <w:lang w:val="fr-CH"/>
              </w:rPr>
            </w:pPr>
          </w:p>
        </w:tc>
      </w:tr>
      <w:tr w:rsidR="00CC2014" w:rsidRPr="003C1080" w14:paraId="6AF7AF1B" w14:textId="77777777" w:rsidTr="000C229D">
        <w:trPr>
          <w:trHeight w:val="680"/>
        </w:trPr>
        <w:tc>
          <w:tcPr>
            <w:tcW w:w="2235" w:type="dxa"/>
          </w:tcPr>
          <w:p w14:paraId="18FAE16A" w14:textId="5098EC2F" w:rsidR="00CC2014" w:rsidRPr="006B2D67" w:rsidRDefault="00A82506" w:rsidP="003A5879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>Date de public</w:t>
            </w:r>
            <w:r>
              <w:rPr>
                <w:rFonts w:cs="Arial"/>
                <w:b/>
                <w:color w:val="000000"/>
                <w:lang w:val="fr-CH"/>
              </w:rPr>
              <w:t>a</w:t>
            </w:r>
            <w:r>
              <w:rPr>
                <w:rFonts w:cs="Arial"/>
                <w:b/>
                <w:color w:val="000000"/>
                <w:lang w:val="fr-CH"/>
              </w:rPr>
              <w:t xml:space="preserve">tion </w:t>
            </w:r>
            <w:r w:rsidR="000B22EA">
              <w:rPr>
                <w:rFonts w:cs="Arial"/>
                <w:b/>
                <w:color w:val="000000"/>
                <w:lang w:val="fr-CH"/>
              </w:rPr>
              <w:t>p</w:t>
            </w:r>
            <w:r w:rsidR="003A5879">
              <w:rPr>
                <w:rFonts w:cs="Arial"/>
                <w:b/>
                <w:color w:val="000000"/>
                <w:lang w:val="fr-CH"/>
              </w:rPr>
              <w:t>révu</w:t>
            </w:r>
            <w:r>
              <w:rPr>
                <w:rFonts w:cs="Arial"/>
                <w:b/>
                <w:color w:val="000000"/>
                <w:lang w:val="fr-CH"/>
              </w:rPr>
              <w:t xml:space="preserve"> dans le JFS </w:t>
            </w:r>
          </w:p>
        </w:tc>
        <w:tc>
          <w:tcPr>
            <w:tcW w:w="6977" w:type="dxa"/>
          </w:tcPr>
          <w:p w14:paraId="6BA66EDB" w14:textId="77777777" w:rsidR="00CC2014" w:rsidRPr="006B2D67" w:rsidRDefault="00CC2014" w:rsidP="00CC2014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fr-CH"/>
              </w:rPr>
            </w:pPr>
          </w:p>
        </w:tc>
      </w:tr>
    </w:tbl>
    <w:p w14:paraId="38081BCB" w14:textId="1805F362" w:rsidR="00434F9F" w:rsidRPr="006B2D67" w:rsidRDefault="00434F9F" w:rsidP="000C229D">
      <w:pPr>
        <w:pStyle w:val="svfStandard"/>
        <w:spacing w:line="240" w:lineRule="auto"/>
        <w:rPr>
          <w:rFonts w:cs="Arial"/>
          <w:color w:val="000000"/>
          <w:lang w:val="fr-CH"/>
        </w:rPr>
      </w:pPr>
    </w:p>
    <w:sectPr w:rsidR="00434F9F" w:rsidRPr="006B2D67" w:rsidSect="002F55C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00" w:right="1417" w:bottom="1134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7067F4" w15:done="0"/>
  <w15:commentEx w15:paraId="28030FED" w15:done="0"/>
  <w15:commentEx w15:paraId="5884DE48" w15:done="0"/>
  <w15:commentEx w15:paraId="49D04D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D81AB" w14:textId="77777777" w:rsidR="00347695" w:rsidRDefault="00347695">
      <w:r>
        <w:separator/>
      </w:r>
    </w:p>
  </w:endnote>
  <w:endnote w:type="continuationSeparator" w:id="0">
    <w:p w14:paraId="00D22A24" w14:textId="77777777" w:rsidR="00347695" w:rsidRDefault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LT Std 56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E635" w14:textId="77777777" w:rsidR="0057677E" w:rsidRDefault="0057677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867587F" w14:textId="77777777" w:rsidR="0057677E" w:rsidRDefault="0057677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4E998" w14:textId="77777777" w:rsidR="0057677E" w:rsidRDefault="0057677E">
    <w:pPr>
      <w:framePr w:wrap="around" w:vAnchor="text" w:hAnchor="margin" w:xAlign="right" w:y="1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fldChar w:fldCharType="begin"/>
    </w:r>
    <w:r>
      <w:rPr>
        <w:rFonts w:ascii="Palatino Linotype" w:hAnsi="Palatino Linotype"/>
        <w:sz w:val="20"/>
      </w:rPr>
      <w:instrText xml:space="preserve">PAGE  </w:instrText>
    </w:r>
    <w:r>
      <w:rPr>
        <w:rFonts w:ascii="Palatino Linotype" w:hAnsi="Palatino Linotype"/>
        <w:sz w:val="20"/>
      </w:rPr>
      <w:fldChar w:fldCharType="separate"/>
    </w:r>
    <w:r w:rsidR="003C1080">
      <w:rPr>
        <w:rFonts w:ascii="Palatino Linotype" w:hAnsi="Palatino Linotype"/>
        <w:noProof/>
        <w:sz w:val="20"/>
      </w:rPr>
      <w:t>2</w:t>
    </w:r>
    <w:r>
      <w:rPr>
        <w:rFonts w:ascii="Palatino Linotype" w:hAnsi="Palatino Linotype"/>
        <w:sz w:val="20"/>
      </w:rPr>
      <w:fldChar w:fldCharType="end"/>
    </w:r>
  </w:p>
  <w:p w14:paraId="32323786" w14:textId="77777777" w:rsidR="0057677E" w:rsidRDefault="0057677E" w:rsidP="002F55C3">
    <w:pPr>
      <w:tabs>
        <w:tab w:val="left" w:pos="2340"/>
        <w:tab w:val="left" w:pos="5760"/>
      </w:tabs>
      <w:ind w:right="360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0630" w14:textId="77777777" w:rsidR="00347695" w:rsidRDefault="00347695">
      <w:r>
        <w:separator/>
      </w:r>
    </w:p>
  </w:footnote>
  <w:footnote w:type="continuationSeparator" w:id="0">
    <w:p w14:paraId="0A5C299F" w14:textId="77777777" w:rsidR="00347695" w:rsidRDefault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00EB4" w14:textId="12219EEF" w:rsidR="002F55C3" w:rsidRDefault="002F55C3" w:rsidP="002F55C3">
    <w:pPr>
      <w:pStyle w:val="Kopfzeile"/>
      <w:tabs>
        <w:tab w:val="clear" w:pos="4536"/>
      </w:tabs>
      <w:jc w:val="both"/>
    </w:pPr>
    <w:r>
      <w:rPr>
        <w:noProof/>
        <w:lang w:eastAsia="de-CH"/>
      </w:rPr>
      <w:drawing>
        <wp:inline distT="0" distB="0" distL="0" distR="0" wp14:anchorId="4E35F8B0" wp14:editId="079249B0">
          <wp:extent cx="3962400" cy="981075"/>
          <wp:effectExtent l="0" t="0" r="0" b="9525"/>
          <wp:docPr id="2" name="Bild 1" descr="logo_rgb_brief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brief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B62DC" w14:textId="77777777" w:rsidR="0057677E" w:rsidRDefault="00BD507B">
    <w:pPr>
      <w:pStyle w:val="Kopfzeile"/>
    </w:pPr>
    <w:r>
      <w:rPr>
        <w:noProof/>
        <w:lang w:eastAsia="de-CH"/>
      </w:rPr>
      <w:drawing>
        <wp:inline distT="0" distB="0" distL="0" distR="0" wp14:anchorId="510D210B" wp14:editId="7FB971BE">
          <wp:extent cx="3962400" cy="981075"/>
          <wp:effectExtent l="0" t="0" r="0" b="9525"/>
          <wp:docPr id="1" name="Bild 1" descr="logo_rgb_brief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brief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B2"/>
    <w:multiLevelType w:val="hybridMultilevel"/>
    <w:tmpl w:val="3B24493C"/>
    <w:lvl w:ilvl="0" w:tplc="EBC2174A">
      <w:start w:val="1"/>
      <w:numFmt w:val="bullet"/>
      <w:pStyle w:val="sfvBeilag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C74AD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CEC8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80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EF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D4AF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24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C8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DE69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30918"/>
    <w:multiLevelType w:val="hybridMultilevel"/>
    <w:tmpl w:val="F8022E3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A0F65"/>
    <w:multiLevelType w:val="hybridMultilevel"/>
    <w:tmpl w:val="AE4E98E6"/>
    <w:lvl w:ilvl="0" w:tplc="BCEA0BC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E2665"/>
    <w:multiLevelType w:val="hybridMultilevel"/>
    <w:tmpl w:val="B4BC28E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3023"/>
    <w:multiLevelType w:val="hybridMultilevel"/>
    <w:tmpl w:val="CCDA680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C2E69"/>
    <w:multiLevelType w:val="hybridMultilevel"/>
    <w:tmpl w:val="278460C8"/>
    <w:lvl w:ilvl="0" w:tplc="C16832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60790"/>
    <w:multiLevelType w:val="hybridMultilevel"/>
    <w:tmpl w:val="F8022E3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03417"/>
    <w:multiLevelType w:val="hybridMultilevel"/>
    <w:tmpl w:val="16F2A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122BD"/>
    <w:multiLevelType w:val="hybridMultilevel"/>
    <w:tmpl w:val="D18A1904"/>
    <w:lvl w:ilvl="0" w:tplc="2E4207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715AB"/>
    <w:multiLevelType w:val="hybridMultilevel"/>
    <w:tmpl w:val="4660606C"/>
    <w:lvl w:ilvl="0" w:tplc="87A4FDF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61214"/>
    <w:multiLevelType w:val="hybridMultilevel"/>
    <w:tmpl w:val="FEB8879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71D76"/>
    <w:multiLevelType w:val="hybridMultilevel"/>
    <w:tmpl w:val="FDE87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issa">
    <w15:presenceInfo w15:providerId="None" w15:userId="Laris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7B"/>
    <w:rsid w:val="00014629"/>
    <w:rsid w:val="00034750"/>
    <w:rsid w:val="00041048"/>
    <w:rsid w:val="00045F30"/>
    <w:rsid w:val="00047354"/>
    <w:rsid w:val="0007704F"/>
    <w:rsid w:val="00082EC9"/>
    <w:rsid w:val="00084BB7"/>
    <w:rsid w:val="000B22EA"/>
    <w:rsid w:val="000C229D"/>
    <w:rsid w:val="00234AE5"/>
    <w:rsid w:val="00276CBA"/>
    <w:rsid w:val="0028503C"/>
    <w:rsid w:val="00296F6D"/>
    <w:rsid w:val="002F55C3"/>
    <w:rsid w:val="00347695"/>
    <w:rsid w:val="00367B18"/>
    <w:rsid w:val="00385376"/>
    <w:rsid w:val="003A5879"/>
    <w:rsid w:val="003A65DD"/>
    <w:rsid w:val="003C1080"/>
    <w:rsid w:val="00420C76"/>
    <w:rsid w:val="00434F9F"/>
    <w:rsid w:val="004910A8"/>
    <w:rsid w:val="00522493"/>
    <w:rsid w:val="0053775D"/>
    <w:rsid w:val="0057677E"/>
    <w:rsid w:val="005F37FE"/>
    <w:rsid w:val="005F64FA"/>
    <w:rsid w:val="0065792F"/>
    <w:rsid w:val="00682A6C"/>
    <w:rsid w:val="00687C01"/>
    <w:rsid w:val="006B2D67"/>
    <w:rsid w:val="006F7F3C"/>
    <w:rsid w:val="00780306"/>
    <w:rsid w:val="007B33EA"/>
    <w:rsid w:val="007D0514"/>
    <w:rsid w:val="0085087A"/>
    <w:rsid w:val="0089789F"/>
    <w:rsid w:val="008C0ED3"/>
    <w:rsid w:val="008F05A7"/>
    <w:rsid w:val="0099564C"/>
    <w:rsid w:val="009D003F"/>
    <w:rsid w:val="00A40037"/>
    <w:rsid w:val="00A61FEE"/>
    <w:rsid w:val="00A82506"/>
    <w:rsid w:val="00AA0611"/>
    <w:rsid w:val="00AA64B1"/>
    <w:rsid w:val="00AC2E66"/>
    <w:rsid w:val="00AC5091"/>
    <w:rsid w:val="00BD507B"/>
    <w:rsid w:val="00C73404"/>
    <w:rsid w:val="00C9318C"/>
    <w:rsid w:val="00CC2014"/>
    <w:rsid w:val="00D67033"/>
    <w:rsid w:val="00D862F7"/>
    <w:rsid w:val="00DA3E73"/>
    <w:rsid w:val="00DD18F7"/>
    <w:rsid w:val="00DF20D7"/>
    <w:rsid w:val="00E564CA"/>
    <w:rsid w:val="00E70383"/>
    <w:rsid w:val="00E92151"/>
    <w:rsid w:val="00E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A32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3"/>
    <w:next w:val="Standard"/>
    <w:qFormat/>
    <w:pPr>
      <w:spacing w:before="480" w:after="120" w:line="320" w:lineRule="exact"/>
      <w:ind w:left="284"/>
      <w:jc w:val="both"/>
      <w:outlineLvl w:val="3"/>
    </w:pPr>
    <w:rPr>
      <w:rFonts w:ascii="Frutiger LT Std 56 Italic" w:eastAsia="Times" w:hAnsi="Frutiger LT Std 56 Italic" w:cs="Times New Roman"/>
      <w:b w:val="0"/>
      <w:bCs w:val="0"/>
      <w:kern w:val="28"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Betreff">
    <w:name w:val="sfv_Betreff"/>
    <w:basedOn w:val="Standard"/>
    <w:pPr>
      <w:spacing w:before="720" w:line="280" w:lineRule="exact"/>
    </w:pPr>
    <w:rPr>
      <w:rFonts w:ascii="Palatino Linotype" w:hAnsi="Palatino Linotype"/>
      <w:b/>
      <w:szCs w:val="22"/>
    </w:rPr>
  </w:style>
  <w:style w:type="paragraph" w:customStyle="1" w:styleId="svfAnrede">
    <w:name w:val="svf_Anrede"/>
    <w:basedOn w:val="sfvBetreff"/>
    <w:pPr>
      <w:spacing w:before="240"/>
    </w:pPr>
  </w:style>
  <w:style w:type="paragraph" w:customStyle="1" w:styleId="svfStandard">
    <w:name w:val="svf_Standard"/>
    <w:basedOn w:val="Standard"/>
    <w:pPr>
      <w:spacing w:before="240" w:line="280" w:lineRule="exact"/>
    </w:pPr>
    <w:rPr>
      <w:rFonts w:ascii="Palatino Linotype" w:hAnsi="Palatino Linotype"/>
      <w:sz w:val="22"/>
      <w:szCs w:val="22"/>
    </w:rPr>
  </w:style>
  <w:style w:type="paragraph" w:customStyle="1" w:styleId="sfvAbsenderAdresse">
    <w:name w:val="sfv_Absender_Adresse"/>
    <w:basedOn w:val="Standard"/>
    <w:rPr>
      <w:rFonts w:ascii="Palatino Linotype" w:eastAsia="Times" w:hAnsi="Palatino Linotype"/>
      <w:sz w:val="20"/>
      <w:szCs w:val="20"/>
      <w:lang w:val="de-DE"/>
    </w:rPr>
  </w:style>
  <w:style w:type="paragraph" w:customStyle="1" w:styleId="sfvAdressat">
    <w:name w:val="sfv_Adressat"/>
    <w:basedOn w:val="sfvAbsenderAdresse"/>
    <w:rPr>
      <w:sz w:val="22"/>
    </w:rPr>
  </w:style>
  <w:style w:type="paragraph" w:customStyle="1" w:styleId="sfvBeilagen">
    <w:name w:val="sfv_Beilagen"/>
    <w:basedOn w:val="Standard"/>
    <w:pPr>
      <w:numPr>
        <w:numId w:val="1"/>
      </w:numPr>
      <w:spacing w:line="280" w:lineRule="exact"/>
      <w:ind w:left="289" w:hanging="289"/>
    </w:pPr>
    <w:rPr>
      <w:rFonts w:ascii="Palatino Linotype" w:hAnsi="Palatino Linotype"/>
      <w:sz w:val="22"/>
      <w:szCs w:val="22"/>
    </w:rPr>
  </w:style>
  <w:style w:type="paragraph" w:customStyle="1" w:styleId="sfvBeilagenTitel">
    <w:name w:val="sfv_Beilagen_Titel"/>
    <w:basedOn w:val="Standard"/>
    <w:pPr>
      <w:spacing w:before="600" w:line="280" w:lineRule="exact"/>
    </w:pPr>
    <w:rPr>
      <w:rFonts w:ascii="Palatino Linotype" w:hAnsi="Palatino Linotype"/>
      <w:sz w:val="22"/>
      <w:szCs w:val="22"/>
    </w:rPr>
  </w:style>
  <w:style w:type="paragraph" w:customStyle="1" w:styleId="sfvUnterschrift">
    <w:name w:val="sfv_Unterschrift"/>
    <w:basedOn w:val="svfStandard"/>
    <w:pPr>
      <w:spacing w:before="120"/>
    </w:pPr>
  </w:style>
  <w:style w:type="paragraph" w:customStyle="1" w:styleId="sfvGrsse">
    <w:name w:val="sfv_Grüsse"/>
    <w:basedOn w:val="svfStandard"/>
    <w:pPr>
      <w:spacing w:before="4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4F9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50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087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DF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862F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4003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400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4003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400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40037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3"/>
    <w:next w:val="Standard"/>
    <w:qFormat/>
    <w:pPr>
      <w:spacing w:before="480" w:after="120" w:line="320" w:lineRule="exact"/>
      <w:ind w:left="284"/>
      <w:jc w:val="both"/>
      <w:outlineLvl w:val="3"/>
    </w:pPr>
    <w:rPr>
      <w:rFonts w:ascii="Frutiger LT Std 56 Italic" w:eastAsia="Times" w:hAnsi="Frutiger LT Std 56 Italic" w:cs="Times New Roman"/>
      <w:b w:val="0"/>
      <w:bCs w:val="0"/>
      <w:kern w:val="28"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Betreff">
    <w:name w:val="sfv_Betreff"/>
    <w:basedOn w:val="Standard"/>
    <w:pPr>
      <w:spacing w:before="720" w:line="280" w:lineRule="exact"/>
    </w:pPr>
    <w:rPr>
      <w:rFonts w:ascii="Palatino Linotype" w:hAnsi="Palatino Linotype"/>
      <w:b/>
      <w:szCs w:val="22"/>
    </w:rPr>
  </w:style>
  <w:style w:type="paragraph" w:customStyle="1" w:styleId="svfAnrede">
    <w:name w:val="svf_Anrede"/>
    <w:basedOn w:val="sfvBetreff"/>
    <w:pPr>
      <w:spacing w:before="240"/>
    </w:pPr>
  </w:style>
  <w:style w:type="paragraph" w:customStyle="1" w:styleId="svfStandard">
    <w:name w:val="svf_Standard"/>
    <w:basedOn w:val="Standard"/>
    <w:pPr>
      <w:spacing w:before="240" w:line="280" w:lineRule="exact"/>
    </w:pPr>
    <w:rPr>
      <w:rFonts w:ascii="Palatino Linotype" w:hAnsi="Palatino Linotype"/>
      <w:sz w:val="22"/>
      <w:szCs w:val="22"/>
    </w:rPr>
  </w:style>
  <w:style w:type="paragraph" w:customStyle="1" w:styleId="sfvAbsenderAdresse">
    <w:name w:val="sfv_Absender_Adresse"/>
    <w:basedOn w:val="Standard"/>
    <w:rPr>
      <w:rFonts w:ascii="Palatino Linotype" w:eastAsia="Times" w:hAnsi="Palatino Linotype"/>
      <w:sz w:val="20"/>
      <w:szCs w:val="20"/>
      <w:lang w:val="de-DE"/>
    </w:rPr>
  </w:style>
  <w:style w:type="paragraph" w:customStyle="1" w:styleId="sfvAdressat">
    <w:name w:val="sfv_Adressat"/>
    <w:basedOn w:val="sfvAbsenderAdresse"/>
    <w:rPr>
      <w:sz w:val="22"/>
    </w:rPr>
  </w:style>
  <w:style w:type="paragraph" w:customStyle="1" w:styleId="sfvBeilagen">
    <w:name w:val="sfv_Beilagen"/>
    <w:basedOn w:val="Standard"/>
    <w:pPr>
      <w:numPr>
        <w:numId w:val="1"/>
      </w:numPr>
      <w:spacing w:line="280" w:lineRule="exact"/>
      <w:ind w:left="289" w:hanging="289"/>
    </w:pPr>
    <w:rPr>
      <w:rFonts w:ascii="Palatino Linotype" w:hAnsi="Palatino Linotype"/>
      <w:sz w:val="22"/>
      <w:szCs w:val="22"/>
    </w:rPr>
  </w:style>
  <w:style w:type="paragraph" w:customStyle="1" w:styleId="sfvBeilagenTitel">
    <w:name w:val="sfv_Beilagen_Titel"/>
    <w:basedOn w:val="Standard"/>
    <w:pPr>
      <w:spacing w:before="600" w:line="280" w:lineRule="exact"/>
    </w:pPr>
    <w:rPr>
      <w:rFonts w:ascii="Palatino Linotype" w:hAnsi="Palatino Linotype"/>
      <w:sz w:val="22"/>
      <w:szCs w:val="22"/>
    </w:rPr>
  </w:style>
  <w:style w:type="paragraph" w:customStyle="1" w:styleId="sfvUnterschrift">
    <w:name w:val="sfv_Unterschrift"/>
    <w:basedOn w:val="svfStandard"/>
    <w:pPr>
      <w:spacing w:before="120"/>
    </w:pPr>
  </w:style>
  <w:style w:type="paragraph" w:customStyle="1" w:styleId="sfvGrsse">
    <w:name w:val="sfv_Grüsse"/>
    <w:basedOn w:val="svfStandard"/>
    <w:pPr>
      <w:spacing w:before="4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4F9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50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087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DF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862F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4003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400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4003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400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40037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\AppData\Local\Temp\MusterbriefSFV_neu_0808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MusterbriefSFV_neu_0808-1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Forstverein</vt:lpstr>
    </vt:vector>
  </TitlesOfParts>
  <Company>al</Company>
  <LinksUpToDate>false</LinksUpToDate>
  <CharactersWithSpaces>1961</CharactersWithSpaces>
  <SharedDoc>false</SharedDoc>
  <HLinks>
    <vt:vector size="12" baseType="variant">
      <vt:variant>
        <vt:i4>6881383</vt:i4>
      </vt:variant>
      <vt:variant>
        <vt:i4>3</vt:i4>
      </vt:variant>
      <vt:variant>
        <vt:i4>0</vt:i4>
      </vt:variant>
      <vt:variant>
        <vt:i4>5</vt:i4>
      </vt:variant>
      <vt:variant>
        <vt:lpwstr>http://www.forstverein.ch/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mailto:barbara.allgaier@forstverein.ch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Forstverein</dc:title>
  <dc:creator>Larissa</dc:creator>
  <cp:lastModifiedBy>khilfiker</cp:lastModifiedBy>
  <cp:revision>8</cp:revision>
  <cp:lastPrinted>2008-05-27T16:17:00Z</cp:lastPrinted>
  <dcterms:created xsi:type="dcterms:W3CDTF">2018-04-03T18:03:00Z</dcterms:created>
  <dcterms:modified xsi:type="dcterms:W3CDTF">2018-09-01T17:28:00Z</dcterms:modified>
</cp:coreProperties>
</file>